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40" w:rsidRDefault="006140A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Short Essay 1</w:t>
      </w:r>
    </w:p>
    <w:p w:rsidR="00EC7940" w:rsidRDefault="00EC7940">
      <w:pPr>
        <w:pStyle w:val="Standard"/>
      </w:pPr>
    </w:p>
    <w:p w:rsidR="00EC7940" w:rsidRDefault="006140A8">
      <w:pPr>
        <w:pStyle w:val="Standard"/>
        <w:rPr>
          <w:b/>
          <w:bCs/>
        </w:rPr>
      </w:pPr>
      <w:r>
        <w:rPr>
          <w:b/>
          <w:bCs/>
        </w:rPr>
        <w:t>Instructions</w:t>
      </w:r>
    </w:p>
    <w:p w:rsidR="00EC7940" w:rsidRDefault="006140A8">
      <w:pPr>
        <w:pStyle w:val="Standard"/>
      </w:pPr>
      <w:r>
        <w:t xml:space="preserve">This essay should be no more than 500 words.  (The topic should have already been assigned by your professor.)  </w:t>
      </w:r>
      <w:r w:rsidRPr="003C2108">
        <w:rPr>
          <w:u w:val="single"/>
        </w:rPr>
        <w:t xml:space="preserve">Please write your essay on the Essay Submission </w:t>
      </w:r>
      <w:r w:rsidRPr="003C2108">
        <w:rPr>
          <w:u w:val="single"/>
        </w:rPr>
        <w:t>Form</w:t>
      </w:r>
      <w:r>
        <w:t xml:space="preserve">. </w:t>
      </w:r>
    </w:p>
    <w:p w:rsidR="00EC7940" w:rsidRDefault="00EC7940">
      <w:pPr>
        <w:pStyle w:val="Standard"/>
      </w:pPr>
    </w:p>
    <w:p w:rsidR="00EC7940" w:rsidRDefault="00EC7940">
      <w:pPr>
        <w:pStyle w:val="Standard"/>
      </w:pPr>
    </w:p>
    <w:p w:rsidR="00EC7940" w:rsidRDefault="006140A8">
      <w:pPr>
        <w:pStyle w:val="Standard"/>
        <w:rPr>
          <w:b/>
          <w:bCs/>
        </w:rPr>
      </w:pPr>
      <w:r>
        <w:rPr>
          <w:b/>
          <w:bCs/>
        </w:rPr>
        <w:t>Assignment rubric</w:t>
      </w:r>
    </w:p>
    <w:p w:rsidR="00EC7940" w:rsidRDefault="00783AD6">
      <w:pPr>
        <w:pStyle w:val="Standard"/>
      </w:pPr>
      <w:r>
        <w:t>The f</w:t>
      </w:r>
      <w:r w:rsidR="006140A8">
        <w:t xml:space="preserve">ocus for this assignment is practice in including the most common rhetorical "moves" in an academic essay </w:t>
      </w:r>
      <w:r w:rsidR="006140A8">
        <w:rPr>
          <w:b/>
        </w:rPr>
        <w:t>introduction</w:t>
      </w:r>
      <w:r w:rsidR="006140A8">
        <w:t xml:space="preserve"> ("e</w:t>
      </w:r>
      <w:r>
        <w:t xml:space="preserve">stablishing territory" etc.).  </w:t>
      </w:r>
      <w:r w:rsidR="006140A8">
        <w:t>Remember that the main focus here is</w:t>
      </w:r>
      <w:r>
        <w:t xml:space="preserve"> the introduction section alone, and the strategic use of in-text citation within it - but these sources may not be "real" at this stage.</w:t>
      </w:r>
    </w:p>
    <w:p w:rsidR="00EC7940" w:rsidRDefault="00EC7940">
      <w:pPr>
        <w:pStyle w:val="Standard"/>
      </w:pPr>
    </w:p>
    <w:tbl>
      <w:tblPr>
        <w:tblW w:w="9972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8"/>
        <w:gridCol w:w="8394"/>
      </w:tblGrid>
      <w:tr w:rsidR="00EC7940" w:rsidTr="00EC7940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940" w:rsidRDefault="006140A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SCORE</w:t>
            </w:r>
          </w:p>
          <w:p w:rsidR="00EC7940" w:rsidRDefault="006140A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RANGE</w:t>
            </w:r>
          </w:p>
        </w:tc>
        <w:tc>
          <w:tcPr>
            <w:tcW w:w="8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940" w:rsidRDefault="006140A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CRITERIA</w:t>
            </w:r>
          </w:p>
        </w:tc>
      </w:tr>
      <w:tr w:rsidR="00EC7940" w:rsidTr="00EC7940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940" w:rsidRDefault="006140A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</w:t>
            </w:r>
          </w:p>
        </w:tc>
        <w:tc>
          <w:tcPr>
            <w:tcW w:w="8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940" w:rsidRDefault="006140A8">
            <w:pPr>
              <w:pStyle w:val="TableContents"/>
            </w:pPr>
            <w:r>
              <w:t xml:space="preserve">In the upper ranges if this scoring bracket, the essay will include all expected moves, and those moves will be clear to the reader.  </w:t>
            </w:r>
            <w:r w:rsidR="00783AD6">
              <w:t xml:space="preserve">In addition, there will be evidence of a good understanding of how and when to use in-text citation. </w:t>
            </w:r>
            <w:r w:rsidR="003C2108">
              <w:t xml:space="preserve"> T</w:t>
            </w:r>
            <w:r>
              <w:t xml:space="preserve">he highest-scoring essays will </w:t>
            </w:r>
            <w:r w:rsidR="003C2108">
              <w:t xml:space="preserve">also </w:t>
            </w:r>
            <w:r>
              <w:t>generally be absent of spelling and grammar mistakes.</w:t>
            </w:r>
          </w:p>
        </w:tc>
      </w:tr>
      <w:tr w:rsidR="00EC7940" w:rsidTr="00EC7940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940" w:rsidRDefault="006140A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  <w:tc>
          <w:tcPr>
            <w:tcW w:w="8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940" w:rsidRDefault="006140A8">
            <w:pPr>
              <w:pStyle w:val="TableContents"/>
            </w:pPr>
            <w:r>
              <w:t>Essays that receive a score in this range will generally have a few mistakes (spelling, grammar, vocabulary, etc.), but will have all the expected rhetorical moves</w:t>
            </w:r>
            <w:r w:rsidR="00783AD6">
              <w:t xml:space="preserve"> and some demonstration of how to use in-text citation.</w:t>
            </w:r>
          </w:p>
        </w:tc>
      </w:tr>
      <w:tr w:rsidR="00EC7940" w:rsidTr="00EC7940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940" w:rsidRDefault="006140A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8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940" w:rsidRDefault="006140A8">
            <w:pPr>
              <w:pStyle w:val="TableContents"/>
            </w:pPr>
            <w:r>
              <w:t xml:space="preserve">An essay that receives a score in this range will lack at least one of the </w:t>
            </w:r>
            <w:r w:rsidR="00783AD6">
              <w:t>expected rhetorical moves and contain no citations.</w:t>
            </w:r>
            <w:r>
              <w:t xml:space="preserve">  At the lower ranges of this bracket, the essay will also contain a number of spelling and grammar mistakes.</w:t>
            </w:r>
          </w:p>
        </w:tc>
      </w:tr>
      <w:tr w:rsidR="00EC7940" w:rsidTr="00EC7940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940" w:rsidRDefault="006140A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</w:t>
            </w:r>
          </w:p>
        </w:tc>
        <w:tc>
          <w:tcPr>
            <w:tcW w:w="8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940" w:rsidRDefault="006140A8">
            <w:pPr>
              <w:pStyle w:val="TableContents"/>
            </w:pPr>
            <w:r>
              <w:t>Assignment not received (0), handed in too late (0), or no real attempt made (0-1).</w:t>
            </w:r>
          </w:p>
        </w:tc>
      </w:tr>
    </w:tbl>
    <w:p w:rsidR="00EC7940" w:rsidRDefault="00EC7940">
      <w:pPr>
        <w:pStyle w:val="Standard"/>
      </w:pPr>
    </w:p>
    <w:p w:rsidR="00EC7940" w:rsidRDefault="00EC7940">
      <w:pPr>
        <w:pStyle w:val="Standard"/>
      </w:pPr>
    </w:p>
    <w:p w:rsidR="00EC7940" w:rsidRDefault="006140A8">
      <w:pPr>
        <w:pStyle w:val="Standard"/>
        <w:rPr>
          <w:b/>
          <w:bCs/>
        </w:rPr>
      </w:pPr>
      <w:r>
        <w:rPr>
          <w:b/>
          <w:bCs/>
        </w:rPr>
        <w:t>Checklist</w:t>
      </w:r>
    </w:p>
    <w:p w:rsidR="00EC7940" w:rsidRDefault="006140A8">
      <w:pPr>
        <w:pStyle w:val="Standard"/>
      </w:pPr>
      <w:r>
        <w:t>Use this checklist</w:t>
      </w:r>
      <w:r>
        <w:t xml:space="preserve"> to help you when you finish your first draft of this assignment.</w:t>
      </w:r>
    </w:p>
    <w:p w:rsidR="00EC7940" w:rsidRDefault="00EC7940">
      <w:pPr>
        <w:pStyle w:val="Standard"/>
      </w:pPr>
    </w:p>
    <w:tbl>
      <w:tblPr>
        <w:tblW w:w="9972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5"/>
        <w:gridCol w:w="9457"/>
      </w:tblGrid>
      <w:tr w:rsidR="00EC7940" w:rsidTr="00EC7940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940" w:rsidRDefault="00EC7940">
            <w:pPr>
              <w:pStyle w:val="TableContents"/>
            </w:pPr>
          </w:p>
        </w:tc>
        <w:tc>
          <w:tcPr>
            <w:tcW w:w="9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940" w:rsidRDefault="006140A8">
            <w:pPr>
              <w:pStyle w:val="TableContents"/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Did you...</w:t>
            </w:r>
          </w:p>
        </w:tc>
      </w:tr>
      <w:tr w:rsidR="00EC7940" w:rsidTr="00EC7940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940" w:rsidRDefault="00EC7940">
            <w:pPr>
              <w:pStyle w:val="TableContents"/>
              <w:jc w:val="right"/>
            </w:pPr>
          </w:p>
        </w:tc>
        <w:tc>
          <w:tcPr>
            <w:tcW w:w="9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940" w:rsidRDefault="006140A8">
            <w:pPr>
              <w:pStyle w:val="TableContents"/>
              <w:jc w:val="right"/>
            </w:pPr>
            <w:r>
              <w:t xml:space="preserve">include an </w:t>
            </w:r>
            <w:r>
              <w:rPr>
                <w:i/>
              </w:rPr>
              <w:t>establishment of territory</w:t>
            </w:r>
            <w:r>
              <w:t xml:space="preserve">, </w:t>
            </w:r>
            <w:r>
              <w:rPr>
                <w:i/>
              </w:rPr>
              <w:t>establishment of niche</w:t>
            </w:r>
            <w:r>
              <w:t xml:space="preserve">, and </w:t>
            </w:r>
            <w:r>
              <w:rPr>
                <w:i/>
              </w:rPr>
              <w:t>occupation of niche</w:t>
            </w:r>
            <w:r>
              <w:t>?</w:t>
            </w:r>
          </w:p>
        </w:tc>
      </w:tr>
      <w:tr w:rsidR="00783AD6" w:rsidTr="00EC7940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AD6" w:rsidRDefault="00783AD6">
            <w:pPr>
              <w:pStyle w:val="TableContents"/>
              <w:jc w:val="right"/>
            </w:pPr>
          </w:p>
        </w:tc>
        <w:tc>
          <w:tcPr>
            <w:tcW w:w="9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AD6" w:rsidRDefault="00783AD6">
            <w:pPr>
              <w:pStyle w:val="TableContents"/>
              <w:jc w:val="right"/>
            </w:pPr>
            <w:r>
              <w:t>include strategic use of (fake) in-text citation?</w:t>
            </w:r>
          </w:p>
        </w:tc>
      </w:tr>
      <w:tr w:rsidR="00EC7940" w:rsidTr="00EC7940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940" w:rsidRDefault="00EC7940">
            <w:pPr>
              <w:pStyle w:val="TableContents"/>
              <w:jc w:val="right"/>
            </w:pPr>
          </w:p>
        </w:tc>
        <w:tc>
          <w:tcPr>
            <w:tcW w:w="9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940" w:rsidRDefault="006140A8">
            <w:pPr>
              <w:pStyle w:val="TableContents"/>
              <w:jc w:val="right"/>
            </w:pPr>
            <w:r>
              <w:t>give your essay a title?</w:t>
            </w:r>
          </w:p>
        </w:tc>
      </w:tr>
      <w:tr w:rsidR="00EC7940" w:rsidTr="00EC7940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940" w:rsidRDefault="00EC7940">
            <w:pPr>
              <w:pStyle w:val="TableContents"/>
              <w:jc w:val="right"/>
            </w:pPr>
          </w:p>
        </w:tc>
        <w:tc>
          <w:tcPr>
            <w:tcW w:w="9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940" w:rsidRDefault="006140A8">
            <w:pPr>
              <w:pStyle w:val="TableContents"/>
              <w:jc w:val="right"/>
            </w:pPr>
            <w:r>
              <w:t xml:space="preserve">re-read your essay at least twice (on two different </w:t>
            </w:r>
            <w:r>
              <w:t xml:space="preserve">occasions)? </w:t>
            </w:r>
          </w:p>
        </w:tc>
      </w:tr>
      <w:tr w:rsidR="00EC7940" w:rsidTr="00EC7940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940" w:rsidRDefault="00EC7940">
            <w:pPr>
              <w:pStyle w:val="TableContents"/>
              <w:jc w:val="right"/>
            </w:pPr>
          </w:p>
        </w:tc>
        <w:tc>
          <w:tcPr>
            <w:tcW w:w="9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940" w:rsidRDefault="006140A8">
            <w:pPr>
              <w:pStyle w:val="TableContents"/>
              <w:jc w:val="right"/>
            </w:pPr>
            <w:r>
              <w:t>check spelling?</w:t>
            </w:r>
          </w:p>
        </w:tc>
      </w:tr>
      <w:tr w:rsidR="00EC7940" w:rsidTr="00EC7940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940" w:rsidRDefault="00EC7940">
            <w:pPr>
              <w:pStyle w:val="TableContents"/>
              <w:jc w:val="right"/>
            </w:pPr>
          </w:p>
        </w:tc>
        <w:tc>
          <w:tcPr>
            <w:tcW w:w="9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940" w:rsidRDefault="006140A8">
            <w:pPr>
              <w:pStyle w:val="TableContents"/>
              <w:jc w:val="right"/>
            </w:pPr>
            <w:r>
              <w:t>perform a lexical profile analysis (see Submission Form)?</w:t>
            </w:r>
          </w:p>
        </w:tc>
      </w:tr>
    </w:tbl>
    <w:p w:rsidR="00EC7940" w:rsidRDefault="00EC7940">
      <w:pPr>
        <w:pStyle w:val="Standard"/>
      </w:pPr>
    </w:p>
    <w:p w:rsidR="00EC7940" w:rsidRDefault="00EC7940">
      <w:pPr>
        <w:pStyle w:val="Standard"/>
      </w:pPr>
    </w:p>
    <w:p w:rsidR="00EC7940" w:rsidRDefault="00EC7940">
      <w:pPr>
        <w:pStyle w:val="Standard"/>
      </w:pPr>
    </w:p>
    <w:sectPr w:rsidR="00EC7940" w:rsidSect="00EC7940">
      <w:footerReference w:type="default" r:id="rId6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0A8" w:rsidRDefault="006140A8" w:rsidP="00EC7940">
      <w:r>
        <w:separator/>
      </w:r>
    </w:p>
  </w:endnote>
  <w:endnote w:type="continuationSeparator" w:id="0">
    <w:p w:rsidR="006140A8" w:rsidRDefault="006140A8" w:rsidP="00EC7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940" w:rsidRDefault="00EC7940">
    <w:pPr>
      <w:pStyle w:val="Footer"/>
      <w:rPr>
        <w:rFonts w:ascii="Calibri Light" w:hAnsi="Calibri Light"/>
        <w:sz w:val="21"/>
        <w:szCs w:val="21"/>
      </w:rPr>
    </w:pPr>
    <w:r>
      <w:rPr>
        <w:rFonts w:ascii="Calibri Light" w:hAnsi="Calibri Light"/>
        <w:sz w:val="21"/>
        <w:szCs w:val="21"/>
      </w:rPr>
      <w:t>Federal University of Paraná</w:t>
    </w:r>
    <w:r>
      <w:rPr>
        <w:rFonts w:ascii="Calibri Light" w:hAnsi="Calibri Light"/>
        <w:sz w:val="21"/>
        <w:szCs w:val="21"/>
      </w:rPr>
      <w:tab/>
      <w:t>2015.1</w:t>
    </w:r>
    <w:r>
      <w:rPr>
        <w:rFonts w:ascii="Calibri Light" w:hAnsi="Calibri Light"/>
        <w:sz w:val="21"/>
        <w:szCs w:val="21"/>
      </w:rPr>
      <w:tab/>
      <w:t>Dr. Ron Martinez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0A8" w:rsidRDefault="006140A8" w:rsidP="00EC7940">
      <w:r w:rsidRPr="00EC7940">
        <w:rPr>
          <w:color w:val="000000"/>
        </w:rPr>
        <w:separator/>
      </w:r>
    </w:p>
  </w:footnote>
  <w:footnote w:type="continuationSeparator" w:id="0">
    <w:p w:rsidR="006140A8" w:rsidRDefault="006140A8" w:rsidP="00EC79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7940"/>
    <w:rsid w:val="003C2108"/>
    <w:rsid w:val="006140A8"/>
    <w:rsid w:val="00783AD6"/>
    <w:rsid w:val="00EC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C7940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EC7940"/>
    <w:pPr>
      <w:suppressAutoHyphens/>
    </w:pPr>
  </w:style>
  <w:style w:type="paragraph" w:customStyle="1" w:styleId="Heading">
    <w:name w:val="Heading"/>
    <w:basedOn w:val="Standard"/>
    <w:next w:val="Textbody"/>
    <w:rsid w:val="00EC794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EC7940"/>
    <w:pPr>
      <w:spacing w:after="120"/>
    </w:pPr>
  </w:style>
  <w:style w:type="paragraph" w:styleId="Lista">
    <w:name w:val="List"/>
    <w:basedOn w:val="Textbody"/>
    <w:rsid w:val="00EC7940"/>
  </w:style>
  <w:style w:type="paragraph" w:customStyle="1" w:styleId="Caption">
    <w:name w:val="Caption"/>
    <w:basedOn w:val="Standard"/>
    <w:rsid w:val="00EC794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C7940"/>
    <w:pPr>
      <w:suppressLineNumbers/>
    </w:pPr>
  </w:style>
  <w:style w:type="paragraph" w:customStyle="1" w:styleId="TableContents">
    <w:name w:val="Table Contents"/>
    <w:basedOn w:val="Standard"/>
    <w:rsid w:val="00EC7940"/>
    <w:pPr>
      <w:suppressLineNumbers/>
    </w:pPr>
  </w:style>
  <w:style w:type="paragraph" w:customStyle="1" w:styleId="Footer">
    <w:name w:val="Footer"/>
    <w:basedOn w:val="Standard"/>
    <w:rsid w:val="00EC7940"/>
    <w:pPr>
      <w:suppressLineNumbers/>
      <w:tabs>
        <w:tab w:val="center" w:pos="4986"/>
        <w:tab w:val="right" w:pos="9972"/>
      </w:tabs>
    </w:pPr>
  </w:style>
  <w:style w:type="character" w:customStyle="1" w:styleId="Internetlink">
    <w:name w:val="Internet link"/>
    <w:rsid w:val="00EC7940"/>
    <w:rPr>
      <w:color w:val="000080"/>
      <w:u w:val="single"/>
    </w:rPr>
  </w:style>
  <w:style w:type="paragraph" w:styleId="Rodap">
    <w:name w:val="footer"/>
    <w:basedOn w:val="Normal"/>
    <w:rsid w:val="00EC7940"/>
    <w:pPr>
      <w:tabs>
        <w:tab w:val="center" w:pos="4680"/>
        <w:tab w:val="right" w:pos="9360"/>
      </w:tabs>
    </w:pPr>
    <w:rPr>
      <w:szCs w:val="21"/>
    </w:rPr>
  </w:style>
  <w:style w:type="character" w:customStyle="1" w:styleId="RodapChar">
    <w:name w:val="Rodapé Char"/>
    <w:basedOn w:val="Fontepargpadro"/>
    <w:rsid w:val="00EC7940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281</Words>
  <Characters>1603</Characters>
  <Application>Microsoft Office Word</Application>
  <DocSecurity>0</DocSecurity>
  <Lines>13</Lines>
  <Paragraphs>3</Paragraphs>
  <ScaleCrop>false</ScaleCrop>
  <Company>Toshiba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Martinez</dc:creator>
  <cp:lastModifiedBy>Ron Martinez</cp:lastModifiedBy>
  <cp:revision>3</cp:revision>
  <dcterms:created xsi:type="dcterms:W3CDTF">2015-03-10T21:21:00Z</dcterms:created>
  <dcterms:modified xsi:type="dcterms:W3CDTF">2015-03-10T23:52:00Z</dcterms:modified>
</cp:coreProperties>
</file>